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B" w:rsidRDefault="000C774B" w:rsidP="005D2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-16.65pt;margin-top:-16.65pt;width:807pt;height:556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" strokecolor="#4f81bd" strokeweight="2pt">
            <v:shadow on="t" type="perspective" color="black" opacity="26214f" offset="0,0" matrix="66847f,,,66847f"/>
            <v:textbox>
              <w:txbxContent>
                <w:p w:rsidR="000C774B" w:rsidRDefault="000C774B" w:rsidP="00E41AED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Pr="00983A4E" w:rsidRDefault="000C774B" w:rsidP="00E41AED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Default="000C774B" w:rsidP="00E41AED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C774B" w:rsidRPr="00830E3D" w:rsidRDefault="000C774B" w:rsidP="00E26EDE">
                  <w:pPr>
                    <w:jc w:val="right"/>
                    <w:rPr>
                      <w:sz w:val="40"/>
                      <w:szCs w:val="40"/>
                      <w:lang w:val="uk-UA"/>
                    </w:rPr>
                  </w:pPr>
                  <w:r w:rsidRPr="00D328E7">
                    <w:rPr>
                      <w:noProof/>
                      <w:sz w:val="40"/>
                      <w:szCs w:val="4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8.75pt;height:168.75pt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</w:p>
    <w:p w:rsidR="000C774B" w:rsidRPr="00E26EDE" w:rsidRDefault="000C774B" w:rsidP="00E26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EDE">
        <w:rPr>
          <w:rFonts w:ascii="Times New Roman" w:hAnsi="Times New Roman"/>
          <w:b/>
          <w:sz w:val="28"/>
          <w:szCs w:val="28"/>
        </w:rPr>
        <w:t xml:space="preserve">КОМУНАЛЬНИЙ ЗАКЛАД «ДОШКІЛЬНИЙ НАВЧАЛЬНИЙ ЗАКЛАД(ЯСЛА-САДОК) </w:t>
      </w:r>
    </w:p>
    <w:p w:rsidR="000C774B" w:rsidRPr="00E26EDE" w:rsidRDefault="000C774B" w:rsidP="00E26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EDE">
        <w:rPr>
          <w:rFonts w:ascii="Times New Roman" w:hAnsi="Times New Roman"/>
          <w:b/>
          <w:sz w:val="28"/>
          <w:szCs w:val="28"/>
        </w:rPr>
        <w:t xml:space="preserve">КОМБІНОВАНОГО ТИПУ» № 207 КРИВОРІЗЬКОЇ МІСЬКОЇ РАДИ   </w:t>
      </w:r>
    </w:p>
    <w:p w:rsidR="000C774B" w:rsidRPr="00BF43DE" w:rsidRDefault="000C774B" w:rsidP="005D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774B" w:rsidRPr="00165780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74B" w:rsidRPr="00165780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Pr="003F54F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74B" w:rsidRPr="00BD50E9" w:rsidRDefault="000C774B" w:rsidP="00830E3D">
      <w:pPr>
        <w:spacing w:after="0" w:line="360" w:lineRule="auto"/>
        <w:jc w:val="center"/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</w:pP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План роботи гуртка</w:t>
      </w:r>
    </w:p>
    <w:p w:rsidR="000C774B" w:rsidRPr="00BD50E9" w:rsidRDefault="000C774B" w:rsidP="00830E3D">
      <w:pPr>
        <w:spacing w:after="0" w:line="360" w:lineRule="auto"/>
        <w:jc w:val="center"/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</w:pPr>
      <w:r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з дослідницько-п</w:t>
      </w:r>
      <w:bookmarkStart w:id="0" w:name="_GoBack"/>
      <w:bookmarkEnd w:id="0"/>
      <w:r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ошукової діяльно</w:t>
      </w: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сті</w:t>
      </w:r>
    </w:p>
    <w:p w:rsidR="000C774B" w:rsidRPr="00BD50E9" w:rsidRDefault="000C774B" w:rsidP="003F54FB">
      <w:pPr>
        <w:spacing w:after="0" w:line="360" w:lineRule="auto"/>
        <w:jc w:val="center"/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</w:pP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«</w:t>
      </w:r>
      <w:r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Юні  екологи</w:t>
      </w: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»</w:t>
      </w:r>
    </w:p>
    <w:p w:rsidR="000C774B" w:rsidRDefault="000C774B" w:rsidP="00830E3D">
      <w:pPr>
        <w:spacing w:after="0" w:line="360" w:lineRule="auto"/>
        <w:rPr>
          <w:rFonts w:ascii="Times New Roman" w:hAnsi="Times New Roman"/>
          <w:b/>
          <w:sz w:val="56"/>
          <w:szCs w:val="56"/>
          <w:lang w:val="uk-UA"/>
        </w:rPr>
      </w:pPr>
    </w:p>
    <w:p w:rsidR="000C774B" w:rsidRPr="003F54FB" w:rsidRDefault="000C774B" w:rsidP="00EA78C2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C774B" w:rsidRPr="00165780" w:rsidRDefault="000C774B" w:rsidP="00EA78C2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Керівник гуртка</w:t>
      </w:r>
      <w:r w:rsidRPr="00165780">
        <w:rPr>
          <w:rFonts w:ascii="Times New Roman" w:hAnsi="Times New Roman"/>
          <w:b/>
          <w:sz w:val="32"/>
          <w:szCs w:val="32"/>
          <w:lang w:val="uk-UA"/>
        </w:rPr>
        <w:t xml:space="preserve"> :</w:t>
      </w:r>
    </w:p>
    <w:p w:rsidR="000C774B" w:rsidRDefault="000C774B" w:rsidP="00165780">
      <w:pPr>
        <w:spacing w:after="0" w:line="360" w:lineRule="auto"/>
        <w:jc w:val="right"/>
        <w:rPr>
          <w:rFonts w:ascii="Times New Roman" w:hAnsi="Times New Roman"/>
          <w:b/>
          <w:sz w:val="56"/>
          <w:szCs w:val="56"/>
          <w:lang w:val="uk-UA"/>
        </w:rPr>
      </w:pPr>
      <w:r w:rsidRPr="00165780">
        <w:rPr>
          <w:rFonts w:ascii="Times New Roman" w:hAnsi="Times New Roman"/>
          <w:b/>
          <w:sz w:val="32"/>
          <w:szCs w:val="32"/>
          <w:lang w:val="uk-UA"/>
        </w:rPr>
        <w:t>Куніц О.М.</w:t>
      </w:r>
    </w:p>
    <w:p w:rsidR="000C774B" w:rsidRDefault="000C774B" w:rsidP="00830E3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74B" w:rsidRPr="003F54FB" w:rsidRDefault="000C774B" w:rsidP="00EA78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0E3D">
        <w:rPr>
          <w:rFonts w:ascii="Times New Roman" w:hAnsi="Times New Roman"/>
          <w:sz w:val="28"/>
          <w:szCs w:val="28"/>
          <w:lang w:val="uk-UA"/>
        </w:rPr>
        <w:t>м.Кривий Ріг</w:t>
      </w:r>
    </w:p>
    <w:p w:rsidR="000C774B" w:rsidRPr="003F54FB" w:rsidRDefault="000C774B" w:rsidP="00EA78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shape id="Рисунок 1" o:spid="_x0000_s1027" type="#_x0000_t75" style="position:absolute;margin-left:-36pt;margin-top:-25.5pt;width:830.35pt;height:577.5pt;z-index:-251657216;visibility:visible">
            <v:imagedata r:id="rId5" o:title=""/>
          </v:shape>
        </w:pict>
      </w:r>
    </w:p>
    <w:p w:rsidR="000C774B" w:rsidRPr="00EE65CC" w:rsidRDefault="000C774B" w:rsidP="00EE65CC">
      <w:pPr>
        <w:spacing w:after="0" w:line="480" w:lineRule="auto"/>
        <w:jc w:val="center"/>
        <w:rPr>
          <w:rFonts w:ascii="Times New Roman" w:hAnsi="Times New Roman"/>
          <w:b/>
          <w:bCs/>
          <w:sz w:val="40"/>
          <w:szCs w:val="40"/>
          <w:lang w:val="uk-UA" w:eastAsia="ru-RU"/>
        </w:rPr>
      </w:pPr>
      <w:r w:rsidRPr="001C204D">
        <w:rPr>
          <w:rFonts w:ascii="Times New Roman" w:hAnsi="Times New Roman"/>
          <w:b/>
          <w:bCs/>
          <w:sz w:val="40"/>
          <w:szCs w:val="40"/>
          <w:lang w:val="uk-UA" w:eastAsia="ru-RU"/>
        </w:rPr>
        <w:t>Список дітей:</w:t>
      </w: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00005C"/>
          <w:left w:val="single" w:sz="4" w:space="0" w:color="00005C"/>
          <w:bottom w:val="single" w:sz="4" w:space="0" w:color="00005C"/>
          <w:right w:val="single" w:sz="4" w:space="0" w:color="00005C"/>
          <w:insideH w:val="single" w:sz="4" w:space="0" w:color="00005C"/>
          <w:insideV w:val="single" w:sz="4" w:space="0" w:color="00005C"/>
        </w:tblBorders>
        <w:tblLook w:val="0000"/>
      </w:tblPr>
      <w:tblGrid>
        <w:gridCol w:w="852"/>
        <w:gridCol w:w="4360"/>
        <w:gridCol w:w="3422"/>
        <w:gridCol w:w="1965"/>
      </w:tblGrid>
      <w:tr w:rsidR="000C774B" w:rsidRPr="0067436A" w:rsidTr="00EE65CC">
        <w:trPr>
          <w:trHeight w:val="544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№</w:t>
            </w:r>
          </w:p>
        </w:tc>
        <w:tc>
          <w:tcPr>
            <w:tcW w:w="4360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Прізвище,ім’я дитини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Дата народження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Група №</w:t>
            </w:r>
          </w:p>
        </w:tc>
      </w:tr>
      <w:tr w:rsidR="000C774B" w:rsidRPr="0067436A" w:rsidTr="00EE65CC">
        <w:trPr>
          <w:trHeight w:val="452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1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Горшкальова Юлія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24.10.2011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463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2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Долгая Софія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21.02.2012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306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3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Дробот Кирило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01.03.2012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384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4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Зінзюк Олександр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16.09.2011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362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5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Іванченко Ростислав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23.12.2011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326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6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Книга Дмитро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18.10.2011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262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7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Лозиченко Данило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03.04.2012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470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Лазаров Арсен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29.05.2012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464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9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Михайловська Анна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01.06.2012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  <w:tr w:rsidR="000C774B" w:rsidRPr="0067436A" w:rsidTr="00EE65CC">
        <w:trPr>
          <w:trHeight w:val="459"/>
        </w:trPr>
        <w:tc>
          <w:tcPr>
            <w:tcW w:w="852" w:type="dxa"/>
          </w:tcPr>
          <w:p w:rsidR="000C774B" w:rsidRPr="001C204D" w:rsidRDefault="000C774B" w:rsidP="00EE65CC">
            <w:pPr>
              <w:spacing w:after="0" w:line="360" w:lineRule="auto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10</w:t>
            </w:r>
          </w:p>
        </w:tc>
        <w:tc>
          <w:tcPr>
            <w:tcW w:w="4360" w:type="dxa"/>
          </w:tcPr>
          <w:p w:rsidR="000C774B" w:rsidRPr="0067436A" w:rsidRDefault="000C774B" w:rsidP="00EE65C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436A">
              <w:rPr>
                <w:rFonts w:ascii="Times New Roman" w:hAnsi="Times New Roman"/>
                <w:b/>
                <w:sz w:val="32"/>
                <w:szCs w:val="32"/>
              </w:rPr>
              <w:t>Прусс Герман</w:t>
            </w:r>
          </w:p>
        </w:tc>
        <w:tc>
          <w:tcPr>
            <w:tcW w:w="3422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26.05.2011</w:t>
            </w:r>
          </w:p>
        </w:tc>
        <w:tc>
          <w:tcPr>
            <w:tcW w:w="1965" w:type="dxa"/>
          </w:tcPr>
          <w:p w:rsidR="000C774B" w:rsidRPr="001C204D" w:rsidRDefault="000C774B" w:rsidP="00EE65C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</w:pPr>
            <w:r w:rsidRPr="001C204D">
              <w:rPr>
                <w:rFonts w:ascii="Times New Roman" w:hAnsi="Times New Roman"/>
                <w:b/>
                <w:bCs/>
                <w:sz w:val="40"/>
                <w:szCs w:val="40"/>
                <w:lang w:val="uk-UA" w:eastAsia="ru-RU"/>
              </w:rPr>
              <w:t>8</w:t>
            </w:r>
          </w:p>
        </w:tc>
      </w:tr>
    </w:tbl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815E9B">
      <w:pPr>
        <w:spacing w:after="0" w:line="480" w:lineRule="auto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0C774B" w:rsidRDefault="000C774B" w:rsidP="00815E9B">
      <w:pPr>
        <w:spacing w:after="0" w:line="480" w:lineRule="auto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0C774B" w:rsidRPr="00815E9B" w:rsidRDefault="000C774B" w:rsidP="00815E9B">
      <w:pPr>
        <w:spacing w:after="0" w:line="480" w:lineRule="auto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3D0375">
        <w:rPr>
          <w:rFonts w:ascii="Times New Roman" w:hAnsi="Times New Roman"/>
          <w:b/>
          <w:bCs/>
          <w:sz w:val="32"/>
          <w:szCs w:val="32"/>
          <w:lang w:val="uk-UA" w:eastAsia="ru-RU"/>
        </w:rPr>
        <w:tab/>
      </w: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</w:p>
    <w:p w:rsidR="000C774B" w:rsidRPr="001C204D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  <w:r>
        <w:rPr>
          <w:noProof/>
          <w:lang w:eastAsia="ru-RU"/>
        </w:rPr>
        <w:pict>
          <v:rect id="Прямоугольник 3" o:spid="_x0000_s1028" style="position:absolute;left:0;text-align:left;margin-left:-18.6pt;margin-top:-14.9pt;width:804.4pt;height:559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" fillcolor="window" strokecolor="#4f81bd" strokeweight="2pt">
            <v:shadow on="t" type="perspective" color="black" opacity="26214f" offset="0,0" matrix="66847f,,,66847f"/>
            <v:textbox>
              <w:txbxContent>
                <w:p w:rsidR="000C774B" w:rsidRDefault="000C774B" w:rsidP="003D0375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Pr="00983A4E" w:rsidRDefault="000C774B" w:rsidP="003D0375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Default="000C774B" w:rsidP="003D0375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C774B" w:rsidRPr="00830E3D" w:rsidRDefault="000C774B" w:rsidP="003D0375">
                  <w:pPr>
                    <w:rPr>
                      <w:sz w:val="40"/>
                      <w:szCs w:val="40"/>
                      <w:lang w:val="uk-UA"/>
                    </w:rPr>
                  </w:pPr>
                </w:p>
              </w:txbxContent>
            </v:textbox>
          </v:rect>
        </w:pict>
      </w:r>
      <w:r w:rsidRPr="001C204D">
        <w:rPr>
          <w:rFonts w:ascii="Times New Roman" w:hAnsi="Times New Roman"/>
          <w:b/>
          <w:bCs/>
          <w:sz w:val="52"/>
          <w:szCs w:val="52"/>
          <w:lang w:val="uk-UA" w:eastAsia="ru-RU"/>
        </w:rPr>
        <w:t>Графік  роботи</w:t>
      </w: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4728"/>
        <w:gridCol w:w="2883"/>
        <w:gridCol w:w="2883"/>
      </w:tblGrid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№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День тижня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Вік дітей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Час проведення</w:t>
            </w:r>
          </w:p>
        </w:tc>
      </w:tr>
      <w:tr w:rsidR="000C774B" w:rsidRPr="0067436A" w:rsidTr="0067436A">
        <w:trPr>
          <w:trHeight w:val="62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 xml:space="preserve">1-й  Понеділок 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5-6 р.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15.25-15.55</w:t>
            </w:r>
          </w:p>
        </w:tc>
      </w:tr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 xml:space="preserve">3-й  Понеділок 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5-6 р.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15.25-15.55</w:t>
            </w:r>
          </w:p>
        </w:tc>
      </w:tr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  <w:tr w:rsidR="000C774B" w:rsidRPr="0067436A" w:rsidTr="0067436A">
        <w:trPr>
          <w:trHeight w:val="62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</w:tbl>
    <w:p w:rsidR="000C774B" w:rsidRPr="003D0375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rect id="Прямоугольник 6" o:spid="_x0000_s1029" style="position:absolute;left:0;text-align:left;margin-left:-19.85pt;margin-top:-12.4pt;width:801.9pt;height:559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" fillcolor="window" strokecolor="#4f81bd" strokeweight="2pt">
            <v:shadow on="t" type="perspective" color="black" opacity="26214f" offset="0,0" matrix="66847f,,,66847f"/>
            <v:textbox>
              <w:txbxContent>
                <w:p w:rsidR="000C774B" w:rsidRDefault="000C774B" w:rsidP="00690952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Pr="00983A4E" w:rsidRDefault="000C774B" w:rsidP="00690952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Default="000C774B" w:rsidP="00690952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C774B" w:rsidRPr="00830E3D" w:rsidRDefault="000C774B" w:rsidP="00690952">
                  <w:pPr>
                    <w:rPr>
                      <w:sz w:val="40"/>
                      <w:szCs w:val="40"/>
                      <w:lang w:val="uk-UA"/>
                    </w:rPr>
                  </w:pPr>
                </w:p>
              </w:txbxContent>
            </v:textbox>
          </v:rect>
        </w:pict>
      </w:r>
    </w:p>
    <w:p w:rsidR="000C774B" w:rsidRDefault="000C774B" w:rsidP="00690952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  <w:r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  <w:t>План роботи гуртка</w:t>
      </w:r>
    </w:p>
    <w:tbl>
      <w:tblPr>
        <w:tblW w:w="487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22"/>
        <w:gridCol w:w="1344"/>
        <w:gridCol w:w="2639"/>
        <w:gridCol w:w="6415"/>
        <w:gridCol w:w="3582"/>
      </w:tblGrid>
      <w:tr w:rsidR="000C774B" w:rsidRPr="0067436A" w:rsidTr="00174A87">
        <w:trPr>
          <w:cantSplit/>
          <w:trHeight w:val="988"/>
          <w:jc w:val="center"/>
        </w:trPr>
        <w:tc>
          <w:tcPr>
            <w:tcW w:w="402" w:type="pct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Виконавці</w:t>
            </w:r>
          </w:p>
        </w:tc>
      </w:tr>
      <w:tr w:rsidR="000C774B" w:rsidRPr="0067436A" w:rsidTr="00174A87">
        <w:trPr>
          <w:cantSplit/>
          <w:trHeight w:val="1085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02.10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Екскурсії по вулицях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міста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. Ознайомлення з властивостями паперу.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</w:p>
        </w:tc>
      </w:tr>
      <w:tr w:rsidR="000C774B" w:rsidRPr="0067436A" w:rsidTr="00174A87">
        <w:trPr>
          <w:cantSplit/>
          <w:trHeight w:val="1247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16.10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Експериментальна діяльність «Виготовлення нового паперу»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634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06.11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Бесіда «Допоможіть природі».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</w:p>
        </w:tc>
      </w:tr>
      <w:tr w:rsidR="000C774B" w:rsidRPr="0067436A" w:rsidTr="009D4CA6">
        <w:trPr>
          <w:cantSplit/>
          <w:trHeight w:val="824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20.11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9D4C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Ознайомлення дітей з властивостями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пластмаси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9D4CA6">
        <w:trPr>
          <w:cantSplit/>
          <w:trHeight w:val="665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04.12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Зелений патруль "Чист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ділянк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дитячого саду».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</w:p>
        </w:tc>
      </w:tr>
      <w:tr w:rsidR="000C774B" w:rsidRPr="0067436A" w:rsidTr="009D4CA6">
        <w:trPr>
          <w:cantSplit/>
          <w:trHeight w:val="758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18.12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9D4C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Ознайомлення дітей з властивостями металевих предметів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9D4CA6">
        <w:trPr>
          <w:cantSplit/>
          <w:trHeight w:val="1133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08.01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Показ презентації «Книга скарг природи».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</w:p>
        </w:tc>
      </w:tr>
      <w:tr w:rsidR="000C774B" w:rsidRPr="0067436A" w:rsidTr="00174A87">
        <w:trPr>
          <w:cantSplit/>
          <w:trHeight w:val="1021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030" style="position:absolute;left:0;text-align:left;margin-left:-159.25pt;margin-top:-24.8pt;width:801.9pt;height:559.8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" fillcolor="window" strokecolor="#4f81bd" strokeweight="2pt">
                  <v:shadow on="t" type="perspective" color="black" opacity="26214f" offset="0,0" matrix="66847f,,,66847f"/>
                  <v:textbox>
                    <w:txbxContent>
                      <w:p w:rsidR="000C774B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Pr="00983A4E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Default="000C774B" w:rsidP="00E957B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0C774B" w:rsidRPr="00830E3D" w:rsidRDefault="000C774B" w:rsidP="00E957B6">
                        <w:pPr>
                          <w:rPr>
                            <w:sz w:val="40"/>
                            <w:szCs w:val="40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22.01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Ознайомлення дітей з властивостями гуми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1397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06.02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Ознайомлення дітей з властивостями скла. </w:t>
            </w:r>
          </w:p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Дидактичні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,словесні 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ігри.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,батьки</w:t>
            </w:r>
          </w:p>
        </w:tc>
      </w:tr>
      <w:tr w:rsidR="000C774B" w:rsidRPr="0067436A" w:rsidTr="00174A87">
        <w:trPr>
          <w:cantSplit/>
          <w:trHeight w:val="1032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19.02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Виготовлення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буклетів «Друге життя непотрібних речей»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1171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05.03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Випуск екологічної газети для батьків «Доторкнися до природи серцем»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,батьки</w:t>
            </w:r>
          </w:p>
        </w:tc>
      </w:tr>
      <w:tr w:rsidR="000C774B" w:rsidRPr="0067436A" w:rsidTr="00174A87">
        <w:trPr>
          <w:cantSplit/>
          <w:trHeight w:val="775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Тематичний день «Чарівна екологія душі».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999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«Як допомогти нашій планеті?»</w:t>
            </w:r>
          </w:p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Екологічна акція "Прикрасимо землю квітами!"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</w:p>
        </w:tc>
      </w:tr>
      <w:tr w:rsidR="000C774B" w:rsidRPr="0067436A" w:rsidTr="00174A87">
        <w:trPr>
          <w:cantSplit/>
          <w:trHeight w:val="892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16.04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Екологічна акція «Мій чистий двір». </w:t>
            </w:r>
          </w:p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НСД «Краще смітити зараз, відвикайте діти!». </w:t>
            </w:r>
          </w:p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иготовлення дітьми природоохоронних знаків.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892"/>
          <w:jc w:val="center"/>
        </w:trPr>
        <w:tc>
          <w:tcPr>
            <w:tcW w:w="40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10" o:spid="_x0000_s1031" style="position:absolute;margin-left:-30.25pt;margin-top:-24.75pt;width:801.9pt;height:559.8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" fillcolor="window" strokecolor="#4f81bd" strokeweight="2pt">
                  <v:shadow on="t" type="perspective" color="black" opacity="26214f" offset="0,0" matrix="66847f,,,66847f"/>
                  <v:textbox>
                    <w:txbxContent>
                      <w:p w:rsidR="000C774B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Pr="00983A4E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Default="000C774B" w:rsidP="00E957B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0C774B" w:rsidRPr="00830E3D" w:rsidRDefault="000C774B" w:rsidP="00E957B6">
                        <w:pPr>
                          <w:rPr>
                            <w:sz w:val="40"/>
                            <w:szCs w:val="40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Екскурсія на природу до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парку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поведінки в природі. </w:t>
            </w:r>
          </w:p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Екологічні ігри для закріплення правил поведінки в природі з використанням 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природоохоронних знаків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78" w:type="pct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</w:p>
        </w:tc>
      </w:tr>
      <w:tr w:rsidR="000C774B" w:rsidRPr="0067436A" w:rsidTr="00174A87">
        <w:trPr>
          <w:cantSplit/>
          <w:trHeight w:val="2206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21.05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Випуск плаката «Бережіть природу!»</w:t>
            </w:r>
          </w:p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Презентація на тему: «Природа навколо нас»</w:t>
            </w:r>
          </w:p>
        </w:tc>
        <w:tc>
          <w:tcPr>
            <w:tcW w:w="1178" w:type="pct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Вихователь, діти</w:t>
            </w:r>
          </w:p>
        </w:tc>
      </w:tr>
    </w:tbl>
    <w:p w:rsidR="000C774B" w:rsidRDefault="000C774B" w:rsidP="00EE65CC">
      <w:pPr>
        <w:spacing w:after="0" w:line="240" w:lineRule="auto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Default="000C774B" w:rsidP="00690952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Pr="00CB119C" w:rsidRDefault="000C774B" w:rsidP="00690952">
      <w:pPr>
        <w:rPr>
          <w:rFonts w:ascii="Times New Roman" w:hAnsi="Times New Roman"/>
          <w:sz w:val="28"/>
          <w:szCs w:val="28"/>
          <w:lang w:val="uk-UA"/>
        </w:rPr>
      </w:pPr>
    </w:p>
    <w:p w:rsidR="000C774B" w:rsidRPr="00690952" w:rsidRDefault="000C774B" w:rsidP="00690952">
      <w:pPr>
        <w:spacing w:after="0" w:line="240" w:lineRule="auto"/>
        <w:rPr>
          <w:rFonts w:ascii="Times New Roman" w:hAnsi="Times New Roman"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Pr="00165780" w:rsidRDefault="000C774B" w:rsidP="005D2193">
      <w:pPr>
        <w:spacing w:after="0" w:line="240" w:lineRule="auto"/>
        <w:rPr>
          <w:rFonts w:ascii="Times New Roman" w:hAnsi="Times New Roman"/>
        </w:rPr>
      </w:pPr>
    </w:p>
    <w:sectPr w:rsidR="000C774B" w:rsidRPr="00165780" w:rsidSect="00EA7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477"/>
    <w:rsid w:val="000926C4"/>
    <w:rsid w:val="000C774B"/>
    <w:rsid w:val="00101834"/>
    <w:rsid w:val="00165780"/>
    <w:rsid w:val="001741BF"/>
    <w:rsid w:val="00174A87"/>
    <w:rsid w:val="001B6974"/>
    <w:rsid w:val="001C204D"/>
    <w:rsid w:val="00385FC8"/>
    <w:rsid w:val="003D0375"/>
    <w:rsid w:val="003F54FB"/>
    <w:rsid w:val="0048025D"/>
    <w:rsid w:val="005351FD"/>
    <w:rsid w:val="00575210"/>
    <w:rsid w:val="005D2193"/>
    <w:rsid w:val="005F4D36"/>
    <w:rsid w:val="0067436A"/>
    <w:rsid w:val="00690952"/>
    <w:rsid w:val="006A783A"/>
    <w:rsid w:val="00815E9B"/>
    <w:rsid w:val="00830E3D"/>
    <w:rsid w:val="00983A4E"/>
    <w:rsid w:val="009C1C2A"/>
    <w:rsid w:val="009D4CA6"/>
    <w:rsid w:val="00A01FA2"/>
    <w:rsid w:val="00B45902"/>
    <w:rsid w:val="00BD50E9"/>
    <w:rsid w:val="00BF43DE"/>
    <w:rsid w:val="00CB119C"/>
    <w:rsid w:val="00CE2477"/>
    <w:rsid w:val="00CE3568"/>
    <w:rsid w:val="00D328E7"/>
    <w:rsid w:val="00E02A90"/>
    <w:rsid w:val="00E26EDE"/>
    <w:rsid w:val="00E41AED"/>
    <w:rsid w:val="00E957B6"/>
    <w:rsid w:val="00EA78C2"/>
    <w:rsid w:val="00EB7CFB"/>
    <w:rsid w:val="00E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0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6</Pages>
  <Words>348</Words>
  <Characters>1988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WinXPProSP3</cp:lastModifiedBy>
  <cp:revision>4</cp:revision>
  <cp:lastPrinted>2017-07-04T05:56:00Z</cp:lastPrinted>
  <dcterms:created xsi:type="dcterms:W3CDTF">2017-07-03T12:21:00Z</dcterms:created>
  <dcterms:modified xsi:type="dcterms:W3CDTF">2017-07-04T05:56:00Z</dcterms:modified>
</cp:coreProperties>
</file>