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62" w:rsidRPr="002F1627" w:rsidRDefault="00C80062" w:rsidP="00B01E91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627">
        <w:rPr>
          <w:rFonts w:ascii="Times New Roman" w:hAnsi="Times New Roman"/>
          <w:b/>
          <w:sz w:val="32"/>
          <w:szCs w:val="32"/>
        </w:rPr>
        <w:t>Журнал відвідування  гуртка «</w:t>
      </w:r>
      <w:r>
        <w:rPr>
          <w:rFonts w:ascii="Times New Roman" w:hAnsi="Times New Roman"/>
          <w:b/>
          <w:sz w:val="32"/>
          <w:szCs w:val="32"/>
        </w:rPr>
        <w:t>Юні еколог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</w:t>
      </w:r>
      <w:r w:rsidRPr="002F1627">
        <w:rPr>
          <w:rFonts w:ascii="Times New Roman" w:hAnsi="Times New Roman"/>
          <w:b/>
          <w:sz w:val="32"/>
          <w:szCs w:val="32"/>
        </w:rPr>
        <w:t>» КЗ «ДНЗ(ясла-сад)№207КТ»КМР                                                     за 2017-2018 навчальний</w:t>
      </w:r>
      <w:r w:rsidRPr="002F1627">
        <w:rPr>
          <w:rFonts w:ascii="Times New Roman" w:hAnsi="Times New Roman"/>
          <w:b/>
          <w:sz w:val="28"/>
          <w:szCs w:val="28"/>
        </w:rPr>
        <w:t xml:space="preserve"> рік.</w:t>
      </w:r>
    </w:p>
    <w:tbl>
      <w:tblPr>
        <w:tblW w:w="16160" w:type="dxa"/>
        <w:tblInd w:w="-743" w:type="dxa"/>
        <w:tblBorders>
          <w:top w:val="single" w:sz="4" w:space="0" w:color="000058"/>
          <w:left w:val="single" w:sz="4" w:space="0" w:color="000058"/>
          <w:bottom w:val="single" w:sz="4" w:space="0" w:color="000058"/>
          <w:right w:val="single" w:sz="4" w:space="0" w:color="000058"/>
          <w:insideH w:val="single" w:sz="4" w:space="0" w:color="000058"/>
          <w:insideV w:val="single" w:sz="4" w:space="0" w:color="000058"/>
        </w:tblBorders>
        <w:tblLayout w:type="fixed"/>
        <w:tblLook w:val="00A0"/>
      </w:tblPr>
      <w:tblGrid>
        <w:gridCol w:w="567"/>
        <w:gridCol w:w="2411"/>
        <w:gridCol w:w="708"/>
        <w:gridCol w:w="709"/>
        <w:gridCol w:w="59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586"/>
        <w:gridCol w:w="709"/>
        <w:gridCol w:w="1559"/>
      </w:tblGrid>
      <w:tr w:rsidR="00C80062" w:rsidRPr="006B21A4" w:rsidTr="006B21A4">
        <w:trPr>
          <w:cantSplit/>
          <w:trHeight w:val="1134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1A4">
              <w:rPr>
                <w:rFonts w:ascii="Times New Roman" w:hAnsi="Times New Roman"/>
                <w:sz w:val="28"/>
                <w:szCs w:val="28"/>
              </w:rPr>
              <w:t>Прізвище, ім</w:t>
            </w:r>
            <w:r w:rsidRPr="006B21A4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6B21A4">
              <w:rPr>
                <w:rFonts w:ascii="Times New Roman" w:hAnsi="Times New Roman"/>
                <w:sz w:val="28"/>
                <w:szCs w:val="28"/>
              </w:rPr>
              <w:t>я</w:t>
            </w:r>
            <w:r w:rsidRPr="006B21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21A4">
              <w:rPr>
                <w:rFonts w:ascii="Times New Roman" w:hAnsi="Times New Roman"/>
                <w:sz w:val="28"/>
                <w:szCs w:val="28"/>
              </w:rPr>
              <w:t>дитини</w:t>
            </w:r>
          </w:p>
        </w:tc>
        <w:tc>
          <w:tcPr>
            <w:tcW w:w="708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709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595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08.01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756" w:type="dxa"/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C80062" w:rsidRPr="006B21A4" w:rsidRDefault="00C80062" w:rsidP="006B2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A4"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Загальна кількість відвідування</w:t>
            </w:r>
          </w:p>
        </w:tc>
      </w:tr>
      <w:tr w:rsidR="00C80062" w:rsidRPr="006B21A4" w:rsidTr="006B21A4">
        <w:trPr>
          <w:trHeight w:val="185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Горшкальова Юлія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93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2.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Долгая Софія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185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Дробот Кирило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123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4.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Зінзюк Олександр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97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5.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Іванченко Ростислав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179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6.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Книга Дмитро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179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7.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Лозиченко Данило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97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8.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Лазаров Арсен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97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9.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Михайловська Анна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62" w:rsidRPr="006B21A4" w:rsidTr="006B21A4">
        <w:trPr>
          <w:trHeight w:val="93"/>
        </w:trPr>
        <w:tc>
          <w:tcPr>
            <w:tcW w:w="567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</w:rPr>
            </w:pPr>
            <w:r w:rsidRPr="006B21A4">
              <w:rPr>
                <w:rFonts w:ascii="Times New Roman" w:hAnsi="Times New Roman"/>
              </w:rPr>
              <w:t>10.</w:t>
            </w:r>
          </w:p>
        </w:tc>
        <w:tc>
          <w:tcPr>
            <w:tcW w:w="2411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1A4">
              <w:rPr>
                <w:rFonts w:ascii="Times New Roman" w:hAnsi="Times New Roman"/>
                <w:sz w:val="24"/>
                <w:szCs w:val="24"/>
              </w:rPr>
              <w:t>Прусс Герман</w:t>
            </w:r>
          </w:p>
        </w:tc>
        <w:tc>
          <w:tcPr>
            <w:tcW w:w="708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062" w:rsidRPr="006B21A4" w:rsidRDefault="00C80062" w:rsidP="006B21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062" w:rsidRPr="003642E7" w:rsidRDefault="00C80062" w:rsidP="00B01E91">
      <w:pPr>
        <w:rPr>
          <w:color w:val="000058"/>
        </w:rPr>
      </w:pPr>
    </w:p>
    <w:p w:rsidR="00C80062" w:rsidRDefault="00C80062"/>
    <w:sectPr w:rsidR="00C80062" w:rsidSect="00F41E8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B2B"/>
    <w:rsid w:val="000A6D56"/>
    <w:rsid w:val="0017297B"/>
    <w:rsid w:val="00262F8E"/>
    <w:rsid w:val="002F1627"/>
    <w:rsid w:val="00344D52"/>
    <w:rsid w:val="003642E7"/>
    <w:rsid w:val="006B21A4"/>
    <w:rsid w:val="00757BD3"/>
    <w:rsid w:val="007E076F"/>
    <w:rsid w:val="00822CA4"/>
    <w:rsid w:val="008B4337"/>
    <w:rsid w:val="008E5D49"/>
    <w:rsid w:val="00B01E91"/>
    <w:rsid w:val="00BB2712"/>
    <w:rsid w:val="00C80062"/>
    <w:rsid w:val="00C9323C"/>
    <w:rsid w:val="00DE5B2B"/>
    <w:rsid w:val="00EC4562"/>
    <w:rsid w:val="00F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9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E91"/>
    <w:pPr>
      <w:ind w:left="720"/>
      <w:contextualSpacing/>
    </w:pPr>
  </w:style>
  <w:style w:type="table" w:styleId="TableGrid">
    <w:name w:val="Table Grid"/>
    <w:basedOn w:val="TableNormal"/>
    <w:uiPriority w:val="99"/>
    <w:rsid w:val="00B01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574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WinXPProSP3</cp:lastModifiedBy>
  <cp:revision>4</cp:revision>
  <cp:lastPrinted>2017-07-04T05:52:00Z</cp:lastPrinted>
  <dcterms:created xsi:type="dcterms:W3CDTF">2017-07-02T13:57:00Z</dcterms:created>
  <dcterms:modified xsi:type="dcterms:W3CDTF">2017-07-04T05:52:00Z</dcterms:modified>
</cp:coreProperties>
</file>