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14749" w:type="dxa"/>
        <w:tblBorders>
          <w:top w:val="single" w:sz="4" w:space="0" w:color="000058"/>
          <w:left w:val="single" w:sz="4" w:space="0" w:color="000058"/>
          <w:bottom w:val="single" w:sz="4" w:space="0" w:color="000058"/>
          <w:right w:val="single" w:sz="4" w:space="0" w:color="000058"/>
          <w:insideH w:val="single" w:sz="4" w:space="0" w:color="000058"/>
          <w:insideV w:val="single" w:sz="4" w:space="0" w:color="000058"/>
        </w:tblBorders>
        <w:tblLayout w:type="fixed"/>
        <w:tblLook w:val="00A0"/>
      </w:tblPr>
      <w:tblGrid>
        <w:gridCol w:w="2465"/>
        <w:gridCol w:w="768"/>
        <w:gridCol w:w="768"/>
        <w:gridCol w:w="767"/>
        <w:gridCol w:w="768"/>
        <w:gridCol w:w="768"/>
        <w:gridCol w:w="768"/>
        <w:gridCol w:w="767"/>
        <w:gridCol w:w="768"/>
        <w:gridCol w:w="768"/>
        <w:gridCol w:w="768"/>
        <w:gridCol w:w="767"/>
        <w:gridCol w:w="768"/>
        <w:gridCol w:w="768"/>
        <w:gridCol w:w="768"/>
        <w:gridCol w:w="767"/>
        <w:gridCol w:w="768"/>
      </w:tblGrid>
      <w:tr w:rsidR="006D0C57" w:rsidRPr="00433BFA" w:rsidTr="00433BFA">
        <w:trPr>
          <w:trHeight w:val="314"/>
        </w:trPr>
        <w:tc>
          <w:tcPr>
            <w:tcW w:w="2465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Місяць/число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02.10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16.10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06.11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20.11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04.12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18.12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08.01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22.01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05.02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19.02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05.03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19.03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02.04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16.04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07.05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24"/>
                <w:szCs w:val="24"/>
              </w:rPr>
            </w:pPr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21</w:t>
            </w:r>
            <w:bookmarkStart w:id="0" w:name="_GoBack"/>
            <w:bookmarkEnd w:id="0"/>
            <w:r w:rsidRPr="00433BFA">
              <w:rPr>
                <w:rFonts w:ascii="Times New Roman" w:hAnsi="Times New Roman"/>
                <w:color w:val="000058"/>
                <w:sz w:val="24"/>
                <w:szCs w:val="24"/>
              </w:rPr>
              <w:t>.05</w:t>
            </w:r>
          </w:p>
        </w:tc>
      </w:tr>
      <w:tr w:rsidR="006D0C57" w:rsidRPr="00433BFA" w:rsidTr="00433BFA">
        <w:trPr>
          <w:trHeight w:val="505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Жовтень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418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60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Листопад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568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702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Грудень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582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42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Січень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12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42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Лютий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27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57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Березень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27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27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Квітень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27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644"/>
        </w:trPr>
        <w:tc>
          <w:tcPr>
            <w:tcW w:w="2465" w:type="dxa"/>
            <w:vMerge w:val="restart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  <w:r w:rsidRPr="00433BFA">
              <w:rPr>
                <w:rFonts w:ascii="Times New Roman" w:hAnsi="Times New Roman"/>
                <w:b/>
                <w:color w:val="000058"/>
                <w:sz w:val="28"/>
                <w:szCs w:val="28"/>
              </w:rPr>
              <w:t>Травень</w:t>
            </w: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</w:tr>
      <w:tr w:rsidR="006D0C57" w:rsidRPr="00433BFA" w:rsidTr="00433BFA">
        <w:trPr>
          <w:trHeight w:val="454"/>
        </w:trPr>
        <w:tc>
          <w:tcPr>
            <w:tcW w:w="2465" w:type="dxa"/>
            <w:vMerge/>
          </w:tcPr>
          <w:p w:rsidR="006D0C57" w:rsidRPr="00433BFA" w:rsidRDefault="006D0C57" w:rsidP="00433BFA">
            <w:pPr>
              <w:spacing w:after="0" w:line="240" w:lineRule="auto"/>
              <w:rPr>
                <w:rFonts w:ascii="Times New Roman" w:hAnsi="Times New Roman"/>
                <w:color w:val="000058"/>
                <w:sz w:val="28"/>
                <w:szCs w:val="28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7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</w:p>
        </w:tc>
        <w:tc>
          <w:tcPr>
            <w:tcW w:w="768" w:type="dxa"/>
          </w:tcPr>
          <w:p w:rsidR="006D0C57" w:rsidRPr="00433BFA" w:rsidRDefault="006D0C57" w:rsidP="00433BFA">
            <w:pPr>
              <w:spacing w:after="0" w:line="240" w:lineRule="auto"/>
              <w:jc w:val="center"/>
              <w:rPr>
                <w:rFonts w:ascii="Times New Roman" w:hAnsi="Times New Roman"/>
                <w:color w:val="000058"/>
                <w:sz w:val="36"/>
                <w:szCs w:val="36"/>
              </w:rPr>
            </w:pPr>
            <w:r w:rsidRPr="00433BFA">
              <w:rPr>
                <w:rFonts w:ascii="Times New Roman" w:hAnsi="Times New Roman"/>
                <w:color w:val="000058"/>
                <w:sz w:val="36"/>
                <w:szCs w:val="36"/>
              </w:rPr>
              <w:t>*</w:t>
            </w:r>
          </w:p>
        </w:tc>
      </w:tr>
    </w:tbl>
    <w:p w:rsidR="006D0C57" w:rsidRPr="00536DC4" w:rsidRDefault="006D0C57" w:rsidP="008D31EB">
      <w:pPr>
        <w:jc w:val="center"/>
        <w:rPr>
          <w:rFonts w:ascii="Times New Roman" w:hAnsi="Times New Roman"/>
          <w:b/>
          <w:color w:val="000058"/>
          <w:sz w:val="28"/>
          <w:szCs w:val="28"/>
        </w:rPr>
      </w:pPr>
      <w:r w:rsidRPr="00536DC4">
        <w:rPr>
          <w:rFonts w:ascii="Times New Roman" w:hAnsi="Times New Roman"/>
          <w:b/>
          <w:color w:val="000058"/>
          <w:sz w:val="28"/>
          <w:szCs w:val="28"/>
        </w:rPr>
        <w:t>Графік проведення  гуртка з е</w:t>
      </w:r>
      <w:r>
        <w:rPr>
          <w:rFonts w:ascii="Times New Roman" w:hAnsi="Times New Roman"/>
          <w:b/>
          <w:color w:val="000058"/>
          <w:sz w:val="28"/>
          <w:szCs w:val="28"/>
        </w:rPr>
        <w:t>кспериментальної діяльності «Юні екологи</w:t>
      </w:r>
      <w:r w:rsidRPr="00536DC4">
        <w:rPr>
          <w:rFonts w:ascii="Times New Roman" w:hAnsi="Times New Roman"/>
          <w:b/>
          <w:color w:val="000058"/>
          <w:sz w:val="28"/>
          <w:szCs w:val="28"/>
        </w:rPr>
        <w:t>».</w:t>
      </w:r>
    </w:p>
    <w:sectPr w:rsidR="006D0C57" w:rsidRPr="00536DC4" w:rsidSect="008D31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404"/>
    <w:rsid w:val="001206D0"/>
    <w:rsid w:val="001F3DA4"/>
    <w:rsid w:val="00366404"/>
    <w:rsid w:val="003F15E7"/>
    <w:rsid w:val="00433BFA"/>
    <w:rsid w:val="00536DC4"/>
    <w:rsid w:val="006D0C57"/>
    <w:rsid w:val="00725B6F"/>
    <w:rsid w:val="008B4337"/>
    <w:rsid w:val="008D31EB"/>
    <w:rsid w:val="009C54CB"/>
    <w:rsid w:val="009D1EF0"/>
    <w:rsid w:val="00A23D2A"/>
    <w:rsid w:val="00A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84</Words>
  <Characters>480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WinXPProSP3</cp:lastModifiedBy>
  <cp:revision>3</cp:revision>
  <cp:lastPrinted>2017-07-04T05:50:00Z</cp:lastPrinted>
  <dcterms:created xsi:type="dcterms:W3CDTF">2017-07-02T13:52:00Z</dcterms:created>
  <dcterms:modified xsi:type="dcterms:W3CDTF">2017-07-04T05:53:00Z</dcterms:modified>
</cp:coreProperties>
</file>